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C961" w14:textId="77777777" w:rsidR="00302C94" w:rsidRDefault="00302C94">
      <w:pPr>
        <w:jc w:val="center"/>
        <w:rPr>
          <w:b/>
        </w:rPr>
      </w:pPr>
    </w:p>
    <w:p w14:paraId="4FB395B5" w14:textId="77777777" w:rsidR="00302C94" w:rsidRDefault="00302C94">
      <w:pPr>
        <w:jc w:val="center"/>
        <w:rPr>
          <w:b/>
        </w:rPr>
      </w:pPr>
    </w:p>
    <w:p w14:paraId="37832A2E" w14:textId="77777777" w:rsidR="00302C94" w:rsidRDefault="00302C94">
      <w:pPr>
        <w:jc w:val="center"/>
        <w:rPr>
          <w:b/>
        </w:rPr>
      </w:pPr>
    </w:p>
    <w:p w14:paraId="3DF5EFFE" w14:textId="77777777" w:rsidR="00302C94" w:rsidRDefault="00302C94">
      <w:pPr>
        <w:jc w:val="center"/>
        <w:rPr>
          <w:b/>
        </w:rPr>
      </w:pPr>
    </w:p>
    <w:p w14:paraId="1F04AF7A" w14:textId="77777777" w:rsidR="00302C94" w:rsidRPr="00E71022" w:rsidRDefault="00000000">
      <w:pPr>
        <w:jc w:val="center"/>
        <w:rPr>
          <w:b/>
          <w:color w:val="FF0000"/>
        </w:rPr>
      </w:pPr>
      <w:r w:rsidRPr="00E71022">
        <w:rPr>
          <w:b/>
          <w:color w:val="FF0000"/>
        </w:rPr>
        <w:t>(THIS MUST BE TYPED ON YOUR COMPANY LETTERHEAD)</w:t>
      </w:r>
    </w:p>
    <w:p w14:paraId="11CCAABF" w14:textId="77777777" w:rsidR="00302C94" w:rsidRDefault="00302C94"/>
    <w:p w14:paraId="73BF298A" w14:textId="77777777" w:rsidR="00302C94" w:rsidRDefault="00302C94"/>
    <w:p w14:paraId="07A99044" w14:textId="77777777" w:rsidR="00302C94" w:rsidRDefault="00000000">
      <w:pPr>
        <w:jc w:val="center"/>
        <w:rPr>
          <w:b/>
        </w:rPr>
      </w:pPr>
      <w:r>
        <w:rPr>
          <w:b/>
        </w:rPr>
        <w:t>TO WHOM IT MAY CONCERN</w:t>
      </w:r>
    </w:p>
    <w:p w14:paraId="0F10415F" w14:textId="77777777" w:rsidR="00302C94" w:rsidRDefault="00302C94">
      <w:pPr>
        <w:jc w:val="center"/>
        <w:rPr>
          <w:b/>
        </w:rPr>
      </w:pPr>
    </w:p>
    <w:p w14:paraId="7DA8839E" w14:textId="77777777" w:rsidR="00302C94" w:rsidRDefault="00302C94">
      <w:pPr>
        <w:jc w:val="center"/>
        <w:rPr>
          <w:b/>
        </w:rPr>
      </w:pPr>
    </w:p>
    <w:p w14:paraId="44CE47BF" w14:textId="77777777" w:rsidR="00302C94" w:rsidRDefault="00302C94">
      <w:pPr>
        <w:jc w:val="center"/>
        <w:rPr>
          <w:b/>
        </w:rPr>
      </w:pPr>
    </w:p>
    <w:p w14:paraId="38A35443" w14:textId="77777777" w:rsidR="00302C94" w:rsidRDefault="00302C94">
      <w:pPr>
        <w:jc w:val="center"/>
        <w:rPr>
          <w:b/>
        </w:rPr>
      </w:pPr>
    </w:p>
    <w:p w14:paraId="6CE45B10" w14:textId="77777777" w:rsidR="00302C94" w:rsidRDefault="00302C94">
      <w:pPr>
        <w:jc w:val="center"/>
        <w:rPr>
          <w:b/>
        </w:rPr>
      </w:pPr>
    </w:p>
    <w:p w14:paraId="0F867505" w14:textId="77777777" w:rsidR="00302C94" w:rsidRDefault="00302C94">
      <w:pPr>
        <w:jc w:val="center"/>
        <w:rPr>
          <w:b/>
        </w:rPr>
      </w:pPr>
    </w:p>
    <w:p w14:paraId="3443EC33" w14:textId="6E61EDDC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I/</w:t>
      </w:r>
      <w:proofErr w:type="gramStart"/>
      <w:r w:rsidRPr="00E71022">
        <w:rPr>
          <w:rFonts w:ascii="Arial" w:hAnsi="Arial" w:cs="Arial"/>
          <w:bCs/>
        </w:rPr>
        <w:t xml:space="preserve">We </w:t>
      </w:r>
      <w:r w:rsidR="00E71022">
        <w:rPr>
          <w:rFonts w:ascii="Arial" w:hAnsi="Arial" w:cs="Arial"/>
          <w:bCs/>
        </w:rPr>
        <w:t xml:space="preserve"> …</w:t>
      </w:r>
      <w:proofErr w:type="gramEnd"/>
      <w:r w:rsidR="00E71022">
        <w:rPr>
          <w:rFonts w:ascii="Arial" w:hAnsi="Arial" w:cs="Arial"/>
          <w:bCs/>
        </w:rPr>
        <w:t>………</w:t>
      </w:r>
      <w:r w:rsidRPr="00E71022">
        <w:rPr>
          <w:rFonts w:ascii="Arial" w:hAnsi="Arial" w:cs="Arial"/>
          <w:bCs/>
        </w:rPr>
        <w:t>…………………………………………………………(Name of Applicant)</w:t>
      </w:r>
    </w:p>
    <w:p w14:paraId="2CC940E3" w14:textId="77777777" w:rsidR="00302C94" w:rsidRPr="00E71022" w:rsidRDefault="00302C94">
      <w:pPr>
        <w:rPr>
          <w:rFonts w:ascii="Arial" w:hAnsi="Arial" w:cs="Arial"/>
          <w:bCs/>
        </w:rPr>
      </w:pPr>
    </w:p>
    <w:p w14:paraId="3FCB0E92" w14:textId="77777777" w:rsidR="00302C94" w:rsidRPr="00E71022" w:rsidRDefault="00302C94">
      <w:pPr>
        <w:rPr>
          <w:rFonts w:ascii="Arial" w:hAnsi="Arial" w:cs="Arial"/>
          <w:bCs/>
        </w:rPr>
      </w:pPr>
    </w:p>
    <w:p w14:paraId="6BFAC32A" w14:textId="43555F23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Of ……………………………………………………………………</w:t>
      </w:r>
      <w:proofErr w:type="gramStart"/>
      <w:r w:rsidRPr="00E71022">
        <w:rPr>
          <w:rFonts w:ascii="Arial" w:hAnsi="Arial" w:cs="Arial"/>
          <w:bCs/>
        </w:rPr>
        <w:t>….(</w:t>
      </w:r>
      <w:proofErr w:type="gramEnd"/>
      <w:r w:rsidRPr="00E71022">
        <w:rPr>
          <w:rFonts w:ascii="Arial" w:hAnsi="Arial" w:cs="Arial"/>
          <w:bCs/>
        </w:rPr>
        <w:t>Company Name)</w:t>
      </w:r>
    </w:p>
    <w:p w14:paraId="0E1E1115" w14:textId="77777777" w:rsidR="00302C94" w:rsidRPr="00E71022" w:rsidRDefault="00302C94">
      <w:pPr>
        <w:rPr>
          <w:rFonts w:ascii="Arial" w:hAnsi="Arial" w:cs="Arial"/>
          <w:bCs/>
        </w:rPr>
      </w:pPr>
    </w:p>
    <w:p w14:paraId="3281F89E" w14:textId="77777777" w:rsidR="00302C94" w:rsidRPr="00E71022" w:rsidRDefault="00302C94">
      <w:pPr>
        <w:rPr>
          <w:rFonts w:ascii="Arial" w:hAnsi="Arial" w:cs="Arial"/>
          <w:bCs/>
        </w:rPr>
      </w:pPr>
    </w:p>
    <w:p w14:paraId="3F2BA2C2" w14:textId="4D9E052C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Hereby appoint …………………………………………………………to be my/our Agent</w:t>
      </w:r>
    </w:p>
    <w:p w14:paraId="080FD2C2" w14:textId="77777777" w:rsidR="00302C94" w:rsidRPr="00E71022" w:rsidRDefault="00302C94">
      <w:pPr>
        <w:rPr>
          <w:rFonts w:ascii="Arial" w:hAnsi="Arial" w:cs="Arial"/>
          <w:bCs/>
        </w:rPr>
      </w:pPr>
    </w:p>
    <w:p w14:paraId="62150DA1" w14:textId="77777777" w:rsidR="00302C94" w:rsidRPr="00E71022" w:rsidRDefault="00302C94">
      <w:pPr>
        <w:rPr>
          <w:rFonts w:ascii="Arial" w:hAnsi="Arial" w:cs="Arial"/>
          <w:bCs/>
        </w:rPr>
      </w:pPr>
    </w:p>
    <w:p w14:paraId="5CB8B952" w14:textId="77777777" w:rsidR="00302C94" w:rsidRPr="00E71022" w:rsidRDefault="00302C94">
      <w:pPr>
        <w:rPr>
          <w:rFonts w:ascii="Arial" w:hAnsi="Arial" w:cs="Arial"/>
          <w:bCs/>
        </w:rPr>
      </w:pPr>
    </w:p>
    <w:p w14:paraId="35AA64D8" w14:textId="77777777" w:rsidR="00302C94" w:rsidRPr="00E71022" w:rsidRDefault="00000000">
      <w:pPr>
        <w:rPr>
          <w:rFonts w:ascii="Arial" w:hAnsi="Arial" w:cs="Arial"/>
          <w:bCs/>
        </w:rPr>
      </w:pPr>
      <w:proofErr w:type="gramStart"/>
      <w:r w:rsidRPr="00E71022">
        <w:rPr>
          <w:rFonts w:ascii="Arial" w:hAnsi="Arial" w:cs="Arial"/>
          <w:bCs/>
        </w:rPr>
        <w:t>For the purpose of</w:t>
      </w:r>
      <w:proofErr w:type="gramEnd"/>
      <w:r w:rsidRPr="00E71022">
        <w:rPr>
          <w:rFonts w:ascii="Arial" w:hAnsi="Arial" w:cs="Arial"/>
          <w:bCs/>
        </w:rPr>
        <w:t xml:space="preserve"> applying for and signing an EUR1 Movement Certificate issued against </w:t>
      </w:r>
    </w:p>
    <w:p w14:paraId="64EB7514" w14:textId="77777777" w:rsidR="00302C94" w:rsidRPr="00E71022" w:rsidRDefault="00302C94">
      <w:pPr>
        <w:rPr>
          <w:rFonts w:ascii="Arial" w:hAnsi="Arial" w:cs="Arial"/>
          <w:bCs/>
        </w:rPr>
      </w:pPr>
    </w:p>
    <w:p w14:paraId="37F76C77" w14:textId="77777777" w:rsidR="00302C94" w:rsidRPr="00E71022" w:rsidRDefault="00302C94">
      <w:pPr>
        <w:rPr>
          <w:rFonts w:ascii="Arial" w:hAnsi="Arial" w:cs="Arial"/>
          <w:bCs/>
        </w:rPr>
      </w:pPr>
    </w:p>
    <w:p w14:paraId="2A08CFCC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Issued against invoice number:  …………………………………….</w:t>
      </w:r>
    </w:p>
    <w:p w14:paraId="2F189249" w14:textId="77777777" w:rsidR="00302C94" w:rsidRPr="00E71022" w:rsidRDefault="00302C94">
      <w:pPr>
        <w:rPr>
          <w:rFonts w:ascii="Arial" w:hAnsi="Arial" w:cs="Arial"/>
          <w:bCs/>
        </w:rPr>
      </w:pPr>
    </w:p>
    <w:p w14:paraId="5CB0D7CE" w14:textId="77777777" w:rsidR="00302C94" w:rsidRPr="00E71022" w:rsidRDefault="00302C94">
      <w:pPr>
        <w:rPr>
          <w:rFonts w:ascii="Arial" w:hAnsi="Arial" w:cs="Arial"/>
          <w:bCs/>
        </w:rPr>
      </w:pPr>
    </w:p>
    <w:p w14:paraId="0753D926" w14:textId="77777777" w:rsidR="00302C94" w:rsidRPr="00E71022" w:rsidRDefault="00302C94">
      <w:pPr>
        <w:rPr>
          <w:rFonts w:ascii="Arial" w:hAnsi="Arial" w:cs="Arial"/>
          <w:bCs/>
        </w:rPr>
      </w:pPr>
    </w:p>
    <w:p w14:paraId="36BE3C14" w14:textId="204AD4AF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I confirm that these goods qualify as originating products under the provisions of the relevant preference trade agreement. These goods were:</w:t>
      </w:r>
    </w:p>
    <w:p w14:paraId="3B13AABA" w14:textId="77777777" w:rsidR="00302C94" w:rsidRPr="00E71022" w:rsidRDefault="00302C94">
      <w:pPr>
        <w:rPr>
          <w:rFonts w:ascii="Arial" w:hAnsi="Arial" w:cs="Arial"/>
          <w:bCs/>
        </w:rPr>
      </w:pPr>
    </w:p>
    <w:p w14:paraId="7C8964C7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AF87" wp14:editId="03B48F76">
                <wp:simplePos x="0" y="0"/>
                <wp:positionH relativeFrom="column">
                  <wp:posOffset>4677265</wp:posOffset>
                </wp:positionH>
                <wp:positionV relativeFrom="paragraph">
                  <wp:posOffset>9710</wp:posOffset>
                </wp:positionV>
                <wp:extent cx="189866" cy="160020"/>
                <wp:effectExtent l="0" t="0" r="19684" b="11430"/>
                <wp:wrapNone/>
                <wp:docPr id="21243772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7E1CDD" w14:textId="77777777" w:rsidR="00302C94" w:rsidRDefault="00302C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2AF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3pt;margin-top:.75pt;width:14.9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" strokeweight=".17625mm">
                <v:textbox>
                  <w:txbxContent>
                    <w:p w14:paraId="7B7E1CDD" w14:textId="77777777" w:rsidR="00302C94" w:rsidRDefault="00302C9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22">
        <w:rPr>
          <w:rFonts w:ascii="Arial" w:hAnsi="Arial" w:cs="Arial"/>
          <w:bCs/>
        </w:rPr>
        <w:t xml:space="preserve">Manufactured by </w:t>
      </w:r>
      <w:proofErr w:type="gramStart"/>
      <w:r w:rsidRPr="00E71022">
        <w:rPr>
          <w:rFonts w:ascii="Arial" w:hAnsi="Arial" w:cs="Arial"/>
          <w:bCs/>
        </w:rPr>
        <w:t>us</w:t>
      </w:r>
      <w:proofErr w:type="gramEnd"/>
    </w:p>
    <w:p w14:paraId="3DEC23E0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44EF" wp14:editId="5C915EF6">
                <wp:simplePos x="0" y="0"/>
                <wp:positionH relativeFrom="column">
                  <wp:posOffset>4678582</wp:posOffset>
                </wp:positionH>
                <wp:positionV relativeFrom="paragraph">
                  <wp:posOffset>157551</wp:posOffset>
                </wp:positionV>
                <wp:extent cx="189866" cy="170819"/>
                <wp:effectExtent l="0" t="0" r="19684" b="19681"/>
                <wp:wrapNone/>
                <wp:docPr id="20221666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7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BD14EC" w14:textId="77777777" w:rsidR="00302C94" w:rsidRDefault="00302C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044EF" id="Text Box 2" o:spid="_x0000_s1027" type="#_x0000_t202" style="position:absolute;margin-left:368.4pt;margin-top:12.4pt;width:14.9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" strokeweight=".17625mm">
                <v:textbox>
                  <w:txbxContent>
                    <w:p w14:paraId="44BD14EC" w14:textId="77777777" w:rsidR="00302C94" w:rsidRDefault="00302C9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90C56" w14:textId="77777777" w:rsidR="00302C94" w:rsidRPr="00E71022" w:rsidRDefault="00000000">
      <w:pPr>
        <w:tabs>
          <w:tab w:val="left" w:pos="1405"/>
        </w:tabs>
        <w:jc w:val="both"/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 xml:space="preserve">Not manufactured by us but we hold the proof of qualifying origin </w:t>
      </w:r>
      <w:proofErr w:type="gramStart"/>
      <w:r w:rsidRPr="00E71022">
        <w:rPr>
          <w:rFonts w:ascii="Arial" w:hAnsi="Arial" w:cs="Arial"/>
          <w:bCs/>
        </w:rPr>
        <w:t>status</w:t>
      </w:r>
      <w:proofErr w:type="gramEnd"/>
    </w:p>
    <w:p w14:paraId="6CCB0F6A" w14:textId="77777777" w:rsidR="00302C94" w:rsidRPr="00E71022" w:rsidRDefault="00302C94">
      <w:pPr>
        <w:rPr>
          <w:rFonts w:ascii="Arial" w:hAnsi="Arial" w:cs="Arial"/>
          <w:bCs/>
        </w:rPr>
      </w:pPr>
    </w:p>
    <w:p w14:paraId="451B3CFC" w14:textId="77777777" w:rsidR="00302C94" w:rsidRPr="00E71022" w:rsidRDefault="00302C94">
      <w:pPr>
        <w:rPr>
          <w:rFonts w:ascii="Arial" w:hAnsi="Arial" w:cs="Arial"/>
          <w:bCs/>
        </w:rPr>
      </w:pPr>
    </w:p>
    <w:p w14:paraId="40FF638B" w14:textId="77777777" w:rsidR="00302C94" w:rsidRPr="00E71022" w:rsidRDefault="00302C94">
      <w:pPr>
        <w:rPr>
          <w:rFonts w:ascii="Arial" w:hAnsi="Arial" w:cs="Arial"/>
          <w:bCs/>
        </w:rPr>
      </w:pPr>
    </w:p>
    <w:p w14:paraId="209A96BA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Signed:  ……………………………………………………………….</w:t>
      </w:r>
    </w:p>
    <w:p w14:paraId="65951F21" w14:textId="77777777" w:rsidR="00302C94" w:rsidRPr="00E71022" w:rsidRDefault="00302C94">
      <w:pPr>
        <w:rPr>
          <w:rFonts w:ascii="Arial" w:hAnsi="Arial" w:cs="Arial"/>
          <w:bCs/>
        </w:rPr>
      </w:pPr>
    </w:p>
    <w:p w14:paraId="24D832B8" w14:textId="77777777" w:rsidR="00302C94" w:rsidRPr="00E71022" w:rsidRDefault="00302C94">
      <w:pPr>
        <w:rPr>
          <w:rFonts w:ascii="Arial" w:hAnsi="Arial" w:cs="Arial"/>
          <w:bCs/>
        </w:rPr>
      </w:pPr>
    </w:p>
    <w:p w14:paraId="151E8EBE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Date:  ………………………………………………</w:t>
      </w:r>
      <w:proofErr w:type="gramStart"/>
      <w:r w:rsidRPr="00E71022">
        <w:rPr>
          <w:rFonts w:ascii="Arial" w:hAnsi="Arial" w:cs="Arial"/>
          <w:bCs/>
        </w:rPr>
        <w:t>…..</w:t>
      </w:r>
      <w:proofErr w:type="gramEnd"/>
    </w:p>
    <w:p w14:paraId="5056D6F4" w14:textId="77777777" w:rsidR="00302C94" w:rsidRPr="00E71022" w:rsidRDefault="00302C94">
      <w:pPr>
        <w:rPr>
          <w:rFonts w:ascii="Arial" w:hAnsi="Arial" w:cs="Arial"/>
          <w:bCs/>
        </w:rPr>
      </w:pPr>
    </w:p>
    <w:p w14:paraId="2E8136DE" w14:textId="77777777" w:rsidR="00302C94" w:rsidRPr="00E71022" w:rsidRDefault="00000000">
      <w:pPr>
        <w:rPr>
          <w:rFonts w:ascii="Arial" w:hAnsi="Arial" w:cs="Arial"/>
          <w:bCs/>
        </w:rPr>
      </w:pPr>
      <w:r w:rsidRPr="00E71022">
        <w:rPr>
          <w:rFonts w:ascii="Arial" w:hAnsi="Arial" w:cs="Arial"/>
          <w:bCs/>
        </w:rPr>
        <w:t>(Proprietor, Partner, Company Secretary, Director)</w:t>
      </w:r>
    </w:p>
    <w:sectPr w:rsidR="00302C94" w:rsidRPr="00E7102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35E7" w14:textId="77777777" w:rsidR="00A75AEB" w:rsidRDefault="00A75AEB">
      <w:r>
        <w:separator/>
      </w:r>
    </w:p>
  </w:endnote>
  <w:endnote w:type="continuationSeparator" w:id="0">
    <w:p w14:paraId="2DFB175D" w14:textId="77777777" w:rsidR="00A75AEB" w:rsidRDefault="00A7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2528" w14:textId="77777777" w:rsidR="00A75AEB" w:rsidRDefault="00A75AEB">
      <w:r>
        <w:rPr>
          <w:color w:val="000000"/>
        </w:rPr>
        <w:separator/>
      </w:r>
    </w:p>
  </w:footnote>
  <w:footnote w:type="continuationSeparator" w:id="0">
    <w:p w14:paraId="46C970FC" w14:textId="77777777" w:rsidR="00A75AEB" w:rsidRDefault="00A7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2C94"/>
    <w:rsid w:val="00302C94"/>
    <w:rsid w:val="00324300"/>
    <w:rsid w:val="00A75AEB"/>
    <w:rsid w:val="00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3D6A"/>
  <w15:docId w15:val="{50AB2468-6319-47E0-9A40-D193973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Chilton</dc:creator>
  <dc:description/>
  <cp:lastModifiedBy>Maxine Darrock</cp:lastModifiedBy>
  <cp:revision>2</cp:revision>
  <dcterms:created xsi:type="dcterms:W3CDTF">2023-11-23T11:29:00Z</dcterms:created>
  <dcterms:modified xsi:type="dcterms:W3CDTF">2023-11-23T11:29:00Z</dcterms:modified>
</cp:coreProperties>
</file>